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BF" w:rsidRDefault="00D379BF" w:rsidP="00D0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Переможці та учасники</w:t>
      </w:r>
      <w:bookmarkStart w:id="0" w:name="_GoBack"/>
      <w:bookmarkEnd w:id="0"/>
      <w:r>
        <w:rPr>
          <w:b/>
          <w:sz w:val="28"/>
          <w:szCs w:val="28"/>
        </w:rPr>
        <w:t xml:space="preserve"> конкурсу</w:t>
      </w:r>
    </w:p>
    <w:p w:rsidR="00D379BF" w:rsidRDefault="00D379BF" w:rsidP="009D1C5D">
      <w:pPr>
        <w:jc w:val="center"/>
        <w:rPr>
          <w:b/>
          <w:sz w:val="28"/>
          <w:szCs w:val="28"/>
        </w:rPr>
      </w:pPr>
    </w:p>
    <w:p w:rsidR="00D379BF" w:rsidRDefault="00D379BF" w:rsidP="009D1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"Пісня про місто"</w:t>
      </w:r>
    </w:p>
    <w:p w:rsidR="00D379BF" w:rsidRDefault="00D379BF" w:rsidP="009D1C5D">
      <w:pPr>
        <w:rPr>
          <w:b/>
          <w:sz w:val="28"/>
          <w:szCs w:val="28"/>
        </w:rPr>
      </w:pPr>
    </w:p>
    <w:p w:rsidR="00D379BF" w:rsidRDefault="00D379BF" w:rsidP="009D1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місце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Сумський вальс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(сл. І.В. Віхрової, муз Т.В. Рязанцевої)</w:t>
      </w:r>
    </w:p>
    <w:p w:rsidR="00D379BF" w:rsidRDefault="00D379BF" w:rsidP="009D1C5D">
      <w:pPr>
        <w:rPr>
          <w:b/>
          <w:sz w:val="28"/>
          <w:szCs w:val="28"/>
        </w:rPr>
      </w:pPr>
    </w:p>
    <w:p w:rsidR="00D379BF" w:rsidRPr="00896C91" w:rsidRDefault="00D379BF" w:rsidP="009D1C5D">
      <w:pPr>
        <w:rPr>
          <w:b/>
          <w:sz w:val="28"/>
          <w:szCs w:val="28"/>
        </w:rPr>
      </w:pPr>
      <w:r w:rsidRPr="00896C91">
        <w:rPr>
          <w:b/>
          <w:sz w:val="28"/>
          <w:szCs w:val="28"/>
        </w:rPr>
        <w:t>2 місце</w:t>
      </w:r>
    </w:p>
    <w:p w:rsidR="00D379BF" w:rsidRPr="00896C9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96C91">
        <w:rPr>
          <w:sz w:val="28"/>
          <w:szCs w:val="28"/>
        </w:rPr>
        <w:t>Сумська козацька</w:t>
      </w:r>
      <w:r>
        <w:rPr>
          <w:sz w:val="28"/>
          <w:szCs w:val="28"/>
        </w:rPr>
        <w:t>"</w:t>
      </w:r>
      <w:r w:rsidRPr="00896C91">
        <w:rPr>
          <w:sz w:val="28"/>
          <w:szCs w:val="28"/>
        </w:rPr>
        <w:t xml:space="preserve">  (Г. Єлишевич, О. Гусак, Карсункіна О.М.).</w:t>
      </w:r>
    </w:p>
    <w:p w:rsidR="00D379BF" w:rsidRDefault="00D379BF" w:rsidP="009D1C5D">
      <w:pPr>
        <w:rPr>
          <w:b/>
          <w:sz w:val="28"/>
          <w:szCs w:val="28"/>
        </w:rPr>
      </w:pPr>
    </w:p>
    <w:p w:rsidR="00D379BF" w:rsidRPr="00896C91" w:rsidRDefault="00D379BF" w:rsidP="009D1C5D">
      <w:pPr>
        <w:rPr>
          <w:b/>
          <w:sz w:val="28"/>
          <w:szCs w:val="28"/>
        </w:rPr>
      </w:pPr>
      <w:r w:rsidRPr="00896C91">
        <w:rPr>
          <w:b/>
          <w:sz w:val="28"/>
          <w:szCs w:val="28"/>
        </w:rPr>
        <w:t>3 місце</w:t>
      </w:r>
    </w:p>
    <w:p w:rsidR="00D379BF" w:rsidRPr="00896C9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96C91">
        <w:rPr>
          <w:sz w:val="28"/>
          <w:szCs w:val="28"/>
        </w:rPr>
        <w:t>Наша слава – козаки!</w:t>
      </w:r>
      <w:r>
        <w:rPr>
          <w:sz w:val="28"/>
          <w:szCs w:val="28"/>
        </w:rPr>
        <w:t>"</w:t>
      </w:r>
      <w:r w:rsidRPr="00896C91">
        <w:rPr>
          <w:sz w:val="28"/>
          <w:szCs w:val="28"/>
        </w:rPr>
        <w:t xml:space="preserve"> (сл. Близнюк А.М. муз. Є.Карпенка),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Суми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(Катерина Тарусова).</w:t>
      </w:r>
    </w:p>
    <w:p w:rsidR="00D379BF" w:rsidRDefault="00D379BF" w:rsidP="009D1C5D">
      <w:pPr>
        <w:pStyle w:val="ListParagraph"/>
        <w:ind w:left="284"/>
        <w:jc w:val="both"/>
        <w:rPr>
          <w:sz w:val="28"/>
          <w:szCs w:val="28"/>
        </w:rPr>
      </w:pPr>
    </w:p>
    <w:p w:rsidR="00D379BF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  <w:r w:rsidRPr="006A6630">
        <w:rPr>
          <w:b/>
          <w:sz w:val="28"/>
          <w:szCs w:val="28"/>
        </w:rPr>
        <w:t>За участь</w:t>
      </w:r>
    </w:p>
    <w:p w:rsidR="00D379BF" w:rsidRPr="006A6630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Суми розквітають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(сл. учасників хору СумДУ, муз. О.Гусака)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Сер</w:t>
      </w:r>
      <w:r>
        <w:rPr>
          <w:sz w:val="28"/>
          <w:szCs w:val="28"/>
        </w:rPr>
        <w:t>д</w:t>
      </w:r>
      <w:r w:rsidRPr="00685DF1">
        <w:rPr>
          <w:sz w:val="28"/>
          <w:szCs w:val="28"/>
        </w:rPr>
        <w:t>це города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(Кирила Хряпіна та Богдана Полохова.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Гімн ювілейний місту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(сл. М. Костомаров, муз. О. Чернова)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Моя Сумщина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(сл. Г. Майорової, муз. Л.Пастушенко),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>Рідне місто моє</w:t>
      </w: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 xml:space="preserve"> (сл. М. Тимошенка, муз. Л. Демченко)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>Сумські каштани</w:t>
      </w: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 xml:space="preserve"> (сл. П. Возного, муз Л. Карпенко)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A663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>Світанкове місто</w:t>
      </w:r>
      <w:r>
        <w:rPr>
          <w:sz w:val="28"/>
          <w:szCs w:val="28"/>
        </w:rPr>
        <w:t>"</w:t>
      </w:r>
      <w:r w:rsidRPr="006A6630">
        <w:rPr>
          <w:sz w:val="28"/>
          <w:szCs w:val="28"/>
        </w:rPr>
        <w:t xml:space="preserve"> (сл. О. Карсункіна, муз Л. Карпенко)</w:t>
      </w: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Pr="006A6630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  <w:r w:rsidRPr="006A6630">
        <w:rPr>
          <w:b/>
          <w:sz w:val="28"/>
          <w:szCs w:val="28"/>
        </w:rPr>
        <w:t>Вірші</w:t>
      </w: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Pr="006A6630" w:rsidRDefault="00D379BF" w:rsidP="009D1C5D">
      <w:pPr>
        <w:pStyle w:val="ListParagraph"/>
        <w:ind w:left="0"/>
        <w:jc w:val="both"/>
        <w:rPr>
          <w:b/>
          <w:sz w:val="28"/>
          <w:szCs w:val="28"/>
        </w:rPr>
      </w:pPr>
      <w:r w:rsidRPr="006A6630">
        <w:rPr>
          <w:b/>
          <w:sz w:val="28"/>
          <w:szCs w:val="28"/>
        </w:rPr>
        <w:t>І місце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Тютюнник Людмила Сергіївна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Зі Львова родом, чверть століття – в Сумах…</w:t>
      </w:r>
      <w:r>
        <w:rPr>
          <w:sz w:val="28"/>
          <w:szCs w:val="28"/>
        </w:rPr>
        <w:t>"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Ромен (Шевченко) Людмила Валентинівна</w:t>
      </w:r>
      <w:r w:rsidRPr="006F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"Прошу любити"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Шкрудь Валерія Сергіївна "Суми".</w:t>
      </w:r>
    </w:p>
    <w:p w:rsidR="00D379BF" w:rsidRDefault="00D379BF" w:rsidP="009D1C5D">
      <w:pPr>
        <w:pStyle w:val="ListParagraph"/>
        <w:ind w:left="284" w:hanging="284"/>
        <w:jc w:val="both"/>
        <w:rPr>
          <w:b/>
          <w:sz w:val="28"/>
          <w:szCs w:val="28"/>
        </w:rPr>
      </w:pPr>
    </w:p>
    <w:p w:rsidR="00D379BF" w:rsidRPr="006F32D4" w:rsidRDefault="00D379BF" w:rsidP="009D1C5D">
      <w:pPr>
        <w:pStyle w:val="ListParagraph"/>
        <w:ind w:left="284" w:hanging="284"/>
        <w:jc w:val="both"/>
        <w:rPr>
          <w:b/>
          <w:sz w:val="28"/>
          <w:szCs w:val="28"/>
        </w:rPr>
      </w:pPr>
      <w:r w:rsidRPr="006F32D4">
        <w:rPr>
          <w:b/>
          <w:sz w:val="28"/>
          <w:szCs w:val="28"/>
        </w:rPr>
        <w:t>ІІ місце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Ігнатенко Дар’я –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Рідне місто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Бакуменко Оксана Володимирівна "Суми"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Петренко Світлана Анатоліївна "Давай дружити".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Усенко Софія «"Місто Суми – не сумне".</w:t>
      </w:r>
    </w:p>
    <w:p w:rsidR="00D379BF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</w:p>
    <w:p w:rsidR="00D379BF" w:rsidRPr="00D60A46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  <w:r w:rsidRPr="00D60A46">
        <w:rPr>
          <w:b/>
          <w:sz w:val="28"/>
          <w:szCs w:val="28"/>
        </w:rPr>
        <w:t>ІІІ місце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Позняк Надія Михайлівна "Біля пам’ятника"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Усенко Олексій Дмитрович "Рідний Псел".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Бакуменко Надія Олександрівна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Моє рідне місто Суми</w:t>
      </w:r>
      <w:r>
        <w:rPr>
          <w:sz w:val="28"/>
          <w:szCs w:val="28"/>
        </w:rPr>
        <w:t>"</w:t>
      </w: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Кривопишина Луїза Пилипівна: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Ювілейне при</w:t>
      </w:r>
      <w:r>
        <w:rPr>
          <w:sz w:val="28"/>
          <w:szCs w:val="28"/>
        </w:rPr>
        <w:t>вітання Сумам. Суми – 2015 рік"</w:t>
      </w:r>
    </w:p>
    <w:p w:rsidR="00D379BF" w:rsidRDefault="00D379BF" w:rsidP="009D1C5D">
      <w:pPr>
        <w:pStyle w:val="ListParagraph"/>
        <w:ind w:left="0"/>
        <w:jc w:val="both"/>
        <w:rPr>
          <w:sz w:val="28"/>
          <w:szCs w:val="28"/>
        </w:rPr>
      </w:pPr>
    </w:p>
    <w:p w:rsidR="00D379BF" w:rsidRPr="002E5A52" w:rsidRDefault="00D379BF" w:rsidP="009D1C5D">
      <w:pPr>
        <w:pStyle w:val="ListParagraph"/>
        <w:ind w:left="644" w:hanging="786"/>
        <w:jc w:val="both"/>
        <w:rPr>
          <w:b/>
          <w:sz w:val="28"/>
          <w:szCs w:val="28"/>
        </w:rPr>
      </w:pPr>
      <w:r w:rsidRPr="002E5A52">
        <w:rPr>
          <w:b/>
          <w:sz w:val="28"/>
          <w:szCs w:val="28"/>
        </w:rPr>
        <w:t>За участь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>Прус Тетяна Олександрівна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Оленич Катерина Степанівна 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Костенко Геннадій Олександрович 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 xml:space="preserve">Кривенчук Валентина Михайлівна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85DF1">
        <w:rPr>
          <w:sz w:val="28"/>
          <w:szCs w:val="28"/>
        </w:rPr>
        <w:t xml:space="preserve">ордієнко (Бартош) Тетяна Вікторівна </w:t>
      </w: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  <w:r w:rsidRPr="002E5A52">
        <w:rPr>
          <w:b/>
          <w:sz w:val="28"/>
          <w:szCs w:val="28"/>
        </w:rPr>
        <w:t>Проза</w:t>
      </w:r>
    </w:p>
    <w:p w:rsidR="00D379BF" w:rsidRPr="002E5A52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</w:p>
    <w:p w:rsidR="00D379BF" w:rsidRPr="002E5A52" w:rsidRDefault="00D379BF" w:rsidP="009D1C5D">
      <w:pPr>
        <w:pStyle w:val="ListParagraph"/>
        <w:ind w:left="644" w:hanging="644"/>
        <w:jc w:val="both"/>
        <w:rPr>
          <w:b/>
          <w:sz w:val="28"/>
          <w:szCs w:val="28"/>
        </w:rPr>
      </w:pPr>
      <w:r w:rsidRPr="002E5A52">
        <w:rPr>
          <w:b/>
          <w:sz w:val="28"/>
          <w:szCs w:val="28"/>
        </w:rPr>
        <w:t xml:space="preserve">І місце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>Стрибуль</w:t>
      </w:r>
      <w:r>
        <w:rPr>
          <w:sz w:val="28"/>
          <w:szCs w:val="28"/>
        </w:rPr>
        <w:t xml:space="preserve"> Дарина Олександрівна</w:t>
      </w:r>
      <w:r w:rsidRPr="00685DF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Місто троянд</w:t>
      </w:r>
      <w:r>
        <w:rPr>
          <w:sz w:val="28"/>
          <w:szCs w:val="28"/>
        </w:rPr>
        <w:t>"</w:t>
      </w:r>
    </w:p>
    <w:p w:rsidR="00D379BF" w:rsidRPr="002E5A52" w:rsidRDefault="00D379BF" w:rsidP="009D1C5D">
      <w:pPr>
        <w:pStyle w:val="ListParagraph"/>
        <w:ind w:left="0"/>
        <w:jc w:val="both"/>
        <w:rPr>
          <w:b/>
          <w:sz w:val="28"/>
          <w:szCs w:val="28"/>
        </w:rPr>
      </w:pPr>
      <w:r w:rsidRPr="002E5A52">
        <w:rPr>
          <w:b/>
          <w:sz w:val="28"/>
          <w:szCs w:val="28"/>
        </w:rPr>
        <w:t xml:space="preserve">ІІ місце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>Коваленко Володимир Володимирович</w:t>
      </w:r>
      <w:r>
        <w:rPr>
          <w:sz w:val="28"/>
          <w:szCs w:val="28"/>
        </w:rPr>
        <w:t xml:space="preserve"> "</w:t>
      </w:r>
      <w:r w:rsidRPr="00685DF1">
        <w:rPr>
          <w:sz w:val="28"/>
          <w:szCs w:val="28"/>
        </w:rPr>
        <w:t>Пам’ятник</w:t>
      </w:r>
      <w:r>
        <w:rPr>
          <w:sz w:val="28"/>
          <w:szCs w:val="28"/>
        </w:rPr>
        <w:t>"</w:t>
      </w:r>
    </w:p>
    <w:p w:rsidR="00D379BF" w:rsidRPr="00F3297D" w:rsidRDefault="00D379BF" w:rsidP="009D1C5D">
      <w:pPr>
        <w:pStyle w:val="ListParagraph"/>
        <w:ind w:left="0"/>
        <w:jc w:val="both"/>
        <w:rPr>
          <w:b/>
          <w:sz w:val="28"/>
          <w:szCs w:val="28"/>
        </w:rPr>
      </w:pPr>
      <w:r w:rsidRPr="00F3297D">
        <w:rPr>
          <w:b/>
          <w:sz w:val="28"/>
          <w:szCs w:val="28"/>
        </w:rPr>
        <w:t xml:space="preserve">ІІІ місце </w:t>
      </w: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Бакум</w:t>
      </w:r>
      <w:r w:rsidRPr="00685DF1">
        <w:rPr>
          <w:sz w:val="28"/>
          <w:szCs w:val="28"/>
        </w:rPr>
        <w:t>енко Оксан</w:t>
      </w:r>
      <w:r>
        <w:rPr>
          <w:sz w:val="28"/>
          <w:szCs w:val="28"/>
        </w:rPr>
        <w:t>а</w:t>
      </w:r>
      <w:r w:rsidRPr="00685DF1">
        <w:rPr>
          <w:sz w:val="28"/>
          <w:szCs w:val="28"/>
        </w:rPr>
        <w:t xml:space="preserve"> Володимирівн</w:t>
      </w:r>
      <w:r>
        <w:rPr>
          <w:sz w:val="28"/>
          <w:szCs w:val="28"/>
        </w:rPr>
        <w:t xml:space="preserve">а – </w:t>
      </w:r>
      <w:r w:rsidRPr="00685DF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Рідні Суми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,</w:t>
      </w:r>
    </w:p>
    <w:p w:rsidR="00D379BF" w:rsidRPr="00685DF1" w:rsidRDefault="00D379BF" w:rsidP="00594F9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Бакуменко Надія Олександрівна</w:t>
      </w:r>
      <w:r w:rsidRPr="00685DF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Вулиця Лугова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.</w:t>
      </w:r>
    </w:p>
    <w:p w:rsidR="00D379BF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Pr="002E5A52" w:rsidRDefault="00D379BF" w:rsidP="009D1C5D">
      <w:pPr>
        <w:pStyle w:val="ListParagraph"/>
        <w:ind w:left="644" w:hanging="786"/>
        <w:jc w:val="both"/>
        <w:rPr>
          <w:b/>
          <w:sz w:val="28"/>
          <w:szCs w:val="28"/>
        </w:rPr>
      </w:pPr>
      <w:r w:rsidRPr="002E5A52">
        <w:rPr>
          <w:b/>
          <w:sz w:val="28"/>
          <w:szCs w:val="28"/>
        </w:rPr>
        <w:t>За участь</w:t>
      </w:r>
    </w:p>
    <w:p w:rsidR="00D379BF" w:rsidRDefault="00D379BF" w:rsidP="009D1C5D">
      <w:pPr>
        <w:pStyle w:val="ListParagraph"/>
        <w:ind w:left="0"/>
        <w:jc w:val="both"/>
        <w:rPr>
          <w:sz w:val="28"/>
          <w:szCs w:val="28"/>
        </w:rPr>
      </w:pPr>
    </w:p>
    <w:p w:rsidR="00D379BF" w:rsidRDefault="00D379BF" w:rsidP="00594F98">
      <w:pPr>
        <w:pStyle w:val="ListParagraph"/>
        <w:ind w:left="0"/>
        <w:jc w:val="both"/>
        <w:rPr>
          <w:sz w:val="28"/>
          <w:szCs w:val="28"/>
        </w:rPr>
      </w:pPr>
      <w:r w:rsidRPr="00685DF1">
        <w:rPr>
          <w:sz w:val="28"/>
          <w:szCs w:val="28"/>
        </w:rPr>
        <w:t>Позняк Наді</w:t>
      </w:r>
      <w:r>
        <w:rPr>
          <w:sz w:val="28"/>
          <w:szCs w:val="28"/>
        </w:rPr>
        <w:t xml:space="preserve">я </w:t>
      </w:r>
      <w:r w:rsidRPr="00685DF1">
        <w:rPr>
          <w:sz w:val="28"/>
          <w:szCs w:val="28"/>
        </w:rPr>
        <w:t>Михайлівн</w:t>
      </w:r>
      <w:r>
        <w:rPr>
          <w:sz w:val="28"/>
          <w:szCs w:val="28"/>
        </w:rPr>
        <w:t>а</w:t>
      </w:r>
      <w:r w:rsidRPr="00685DF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>Жінка</w:t>
      </w:r>
      <w:r>
        <w:rPr>
          <w:sz w:val="28"/>
          <w:szCs w:val="28"/>
        </w:rPr>
        <w:t>"</w:t>
      </w:r>
      <w:r w:rsidRPr="00685DF1">
        <w:rPr>
          <w:sz w:val="28"/>
          <w:szCs w:val="28"/>
        </w:rPr>
        <w:t xml:space="preserve"> </w:t>
      </w:r>
    </w:p>
    <w:p w:rsidR="00D379BF" w:rsidRPr="00F3297D" w:rsidRDefault="00D379BF" w:rsidP="009D1C5D">
      <w:pPr>
        <w:pStyle w:val="ListParagraph"/>
        <w:ind w:left="644"/>
        <w:jc w:val="both"/>
        <w:rPr>
          <w:sz w:val="28"/>
          <w:szCs w:val="28"/>
        </w:rPr>
      </w:pPr>
    </w:p>
    <w:p w:rsidR="00D379BF" w:rsidRDefault="00D379BF"/>
    <w:sectPr w:rsidR="00D379BF" w:rsidSect="00D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274"/>
    <w:multiLevelType w:val="hybridMultilevel"/>
    <w:tmpl w:val="722EEAD8"/>
    <w:lvl w:ilvl="0" w:tplc="1FDA2FD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C5D"/>
    <w:rsid w:val="000A3BAB"/>
    <w:rsid w:val="002E5A52"/>
    <w:rsid w:val="003E7A7A"/>
    <w:rsid w:val="00594F98"/>
    <w:rsid w:val="00685DF1"/>
    <w:rsid w:val="006A6630"/>
    <w:rsid w:val="006F32D4"/>
    <w:rsid w:val="00896C91"/>
    <w:rsid w:val="009D1C5D"/>
    <w:rsid w:val="00D05616"/>
    <w:rsid w:val="00D07D49"/>
    <w:rsid w:val="00D379BF"/>
    <w:rsid w:val="00D60A46"/>
    <w:rsid w:val="00E3098E"/>
    <w:rsid w:val="00F3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5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Администратор2</cp:lastModifiedBy>
  <cp:revision>5</cp:revision>
  <dcterms:created xsi:type="dcterms:W3CDTF">2015-12-29T09:26:00Z</dcterms:created>
  <dcterms:modified xsi:type="dcterms:W3CDTF">2015-12-29T12:16:00Z</dcterms:modified>
</cp:coreProperties>
</file>